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43001-214/2020</w:t>
            </w:r>
            <w:r w:rsidR="006C1AC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92BA0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30AD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CB7B01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BB1359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B13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R3-643, odsek 1436 Podpeč - Rakitna, od km 1.190 do km 1.312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C1AC9">
        <w:rPr>
          <w:rFonts w:ascii="Tahoma" w:hAnsi="Tahoma" w:cs="Tahoma"/>
          <w:b/>
          <w:color w:val="333333"/>
          <w:sz w:val="22"/>
          <w:szCs w:val="22"/>
        </w:rPr>
        <w:t>JN004693/2020-W01 - D-79/20; Obnova vozišča, cesta R3-643, odsek 1436 Podpeč - Rakitna, od km 1.190 do km 1.312, datum objave: 24.07.2020</w:t>
      </w:r>
    </w:p>
    <w:p w:rsidR="006C1AC9" w:rsidRPr="006C1AC9" w:rsidRDefault="00930AD9" w:rsidP="006C1AC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04</w:t>
      </w:r>
      <w:r w:rsidR="00CB7B0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F479A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11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792BA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59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146353" w:rsidRPr="00792BA0" w:rsidRDefault="00792BA0" w:rsidP="00792BA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92BA0">
        <w:rPr>
          <w:rFonts w:ascii="Tahoma" w:hAnsi="Tahoma" w:cs="Tahoma"/>
          <w:color w:val="333333"/>
          <w:sz w:val="22"/>
          <w:szCs w:val="22"/>
        </w:rPr>
        <w:t>Spoštovani.</w:t>
      </w:r>
      <w:r w:rsidRPr="00792BA0">
        <w:rPr>
          <w:rFonts w:ascii="Tahoma" w:hAnsi="Tahoma" w:cs="Tahoma"/>
          <w:color w:val="333333"/>
          <w:sz w:val="22"/>
          <w:szCs w:val="22"/>
        </w:rPr>
        <w:br/>
      </w:r>
      <w:r w:rsidRPr="00792BA0">
        <w:rPr>
          <w:rFonts w:ascii="Tahoma" w:hAnsi="Tahoma" w:cs="Tahoma"/>
          <w:color w:val="333333"/>
          <w:sz w:val="22"/>
          <w:szCs w:val="22"/>
        </w:rPr>
        <w:br/>
        <w:t xml:space="preserve">Naročnika prosimo za predložitev </w:t>
      </w:r>
      <w:proofErr w:type="spellStart"/>
      <w:r w:rsidRPr="00792BA0">
        <w:rPr>
          <w:rFonts w:ascii="Tahoma" w:hAnsi="Tahoma" w:cs="Tahoma"/>
          <w:color w:val="333333"/>
          <w:sz w:val="22"/>
          <w:szCs w:val="22"/>
        </w:rPr>
        <w:t>geotehničnih</w:t>
      </w:r>
      <w:proofErr w:type="spellEnd"/>
      <w:r w:rsidRPr="00792BA0">
        <w:rPr>
          <w:rFonts w:ascii="Tahoma" w:hAnsi="Tahoma" w:cs="Tahoma"/>
          <w:color w:val="333333"/>
          <w:sz w:val="22"/>
          <w:szCs w:val="22"/>
        </w:rPr>
        <w:t xml:space="preserve">, hidrološkimi, meteoroloških raziskav in drugih podatkov </w:t>
      </w:r>
      <w:r w:rsidRPr="00792BA0">
        <w:rPr>
          <w:rFonts w:ascii="Tahoma" w:hAnsi="Tahoma" w:cs="Tahoma"/>
          <w:color w:val="333333"/>
          <w:sz w:val="22"/>
          <w:szCs w:val="22"/>
        </w:rPr>
        <w:br/>
        <w:t>Iz ogleda lokacije ni moč razvideti</w:t>
      </w:r>
    </w:p>
    <w:p w:rsidR="00792BA0" w:rsidRPr="00792BA0" w:rsidRDefault="00792BA0" w:rsidP="00792BA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792BA0" w:rsidRPr="00A9293C" w:rsidRDefault="00792BA0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2878F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5709C" w:rsidRDefault="00E5709C" w:rsidP="00E5709C">
      <w:pPr>
        <w:rPr>
          <w:sz w:val="22"/>
        </w:rPr>
      </w:pPr>
      <w:r>
        <w:rPr>
          <w:sz w:val="22"/>
        </w:rPr>
        <w:t>To so splošne opombe pred popisom del.</w:t>
      </w:r>
    </w:p>
    <w:p w:rsidR="00E5709C" w:rsidRDefault="00E5709C" w:rsidP="00E5709C">
      <w:pPr>
        <w:rPr>
          <w:sz w:val="22"/>
        </w:rPr>
      </w:pPr>
      <w:r>
        <w:rPr>
          <w:sz w:val="22"/>
        </w:rPr>
        <w:t xml:space="preserve">V tem primeru, </w:t>
      </w:r>
      <w:proofErr w:type="spellStart"/>
      <w:r>
        <w:rPr>
          <w:sz w:val="22"/>
        </w:rPr>
        <w:t>geotehnične</w:t>
      </w:r>
      <w:proofErr w:type="spellEnd"/>
      <w:r>
        <w:rPr>
          <w:sz w:val="22"/>
        </w:rPr>
        <w:t>, hidrološke in meteorološke</w:t>
      </w:r>
      <w:r w:rsidRPr="0081292F">
        <w:rPr>
          <w:sz w:val="22"/>
        </w:rPr>
        <w:t xml:space="preserve"> raziskav</w:t>
      </w:r>
      <w:r>
        <w:rPr>
          <w:sz w:val="22"/>
        </w:rPr>
        <w:t>e niso bile izvedene, saj tudi niso potrebne, glede na to, da je teren nezahteven, prav tako sama gradnja.</w:t>
      </w:r>
    </w:p>
    <w:p w:rsidR="00E5709C" w:rsidRPr="00637BE6" w:rsidRDefault="00E5709C" w:rsidP="00E5709C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9" w:rsidRDefault="00BB1359">
      <w:r>
        <w:separator/>
      </w:r>
    </w:p>
  </w:endnote>
  <w:endnote w:type="continuationSeparator" w:id="0">
    <w:p w:rsidR="00BB1359" w:rsidRDefault="00B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5123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135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9" w:rsidRDefault="00BB1359">
      <w:r>
        <w:separator/>
      </w:r>
    </w:p>
  </w:footnote>
  <w:footnote w:type="continuationSeparator" w:id="0">
    <w:p w:rsidR="00BB1359" w:rsidRDefault="00B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13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9"/>
    <w:rsid w:val="000646A9"/>
    <w:rsid w:val="000B344E"/>
    <w:rsid w:val="00146353"/>
    <w:rsid w:val="001836BB"/>
    <w:rsid w:val="00216549"/>
    <w:rsid w:val="002507C2"/>
    <w:rsid w:val="002878F4"/>
    <w:rsid w:val="00290551"/>
    <w:rsid w:val="002D4676"/>
    <w:rsid w:val="003133A6"/>
    <w:rsid w:val="003560E2"/>
    <w:rsid w:val="003579C0"/>
    <w:rsid w:val="00424A5A"/>
    <w:rsid w:val="0044323F"/>
    <w:rsid w:val="004B0D49"/>
    <w:rsid w:val="004B34B5"/>
    <w:rsid w:val="00556816"/>
    <w:rsid w:val="00634B0D"/>
    <w:rsid w:val="00637BE6"/>
    <w:rsid w:val="006C1AC9"/>
    <w:rsid w:val="0072072E"/>
    <w:rsid w:val="00792122"/>
    <w:rsid w:val="00792BA0"/>
    <w:rsid w:val="00930AD9"/>
    <w:rsid w:val="009527B4"/>
    <w:rsid w:val="009B1FD9"/>
    <w:rsid w:val="00A05C73"/>
    <w:rsid w:val="00A17575"/>
    <w:rsid w:val="00AD3747"/>
    <w:rsid w:val="00B3306D"/>
    <w:rsid w:val="00B51236"/>
    <w:rsid w:val="00B65548"/>
    <w:rsid w:val="00BB1359"/>
    <w:rsid w:val="00CB7B01"/>
    <w:rsid w:val="00DB4A67"/>
    <w:rsid w:val="00DB7CDA"/>
    <w:rsid w:val="00DE2D10"/>
    <w:rsid w:val="00E51016"/>
    <w:rsid w:val="00E5709C"/>
    <w:rsid w:val="00E66D5B"/>
    <w:rsid w:val="00E813F4"/>
    <w:rsid w:val="00EA1375"/>
    <w:rsid w:val="00F479A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948A4E5-DB6C-4036-801B-58E6A2D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C1AC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1AC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2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9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35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2020-08-04T10:32:00Z</cp:lastPrinted>
  <dcterms:created xsi:type="dcterms:W3CDTF">2020-08-04T10:32:00Z</dcterms:created>
  <dcterms:modified xsi:type="dcterms:W3CDTF">2020-08-05T06:29:00Z</dcterms:modified>
</cp:coreProperties>
</file>